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F1B3A" w14:textId="77777777" w:rsidR="003076D4" w:rsidRDefault="003076D4">
      <w:pPr>
        <w:jc w:val="center"/>
        <w:rPr>
          <w:b/>
          <w:bCs/>
        </w:rPr>
      </w:pPr>
      <w:r>
        <w:rPr>
          <w:b/>
          <w:bCs/>
        </w:rPr>
        <w:t xml:space="preserve">ORCHID SHOW MANAGEMENT Plant Entry Form – Fillable </w:t>
      </w:r>
    </w:p>
    <w:p w14:paraId="1AA46D05" w14:textId="77777777" w:rsidR="00B8664D" w:rsidRDefault="00B8664D" w:rsidP="00B8664D">
      <w:pPr>
        <w:jc w:val="center"/>
        <w:rPr>
          <w:b/>
          <w:bCs/>
        </w:rPr>
      </w:pPr>
      <w:r>
        <w:rPr>
          <w:b/>
          <w:bCs/>
        </w:rPr>
        <w:t xml:space="preserve">For the </w:t>
      </w:r>
      <w:smartTag w:uri="urn:schemas-microsoft-com:office:smarttags" w:element="place">
        <w:smartTag w:uri="urn:schemas-microsoft-com:office:smarttags" w:element="State">
          <w:r w:rsidR="00DF4CED">
            <w:rPr>
              <w:b/>
              <w:bCs/>
            </w:rPr>
            <w:t>Connecticut</w:t>
          </w:r>
        </w:smartTag>
      </w:smartTag>
      <w:r>
        <w:rPr>
          <w:b/>
          <w:bCs/>
        </w:rPr>
        <w:t xml:space="preserve"> Orchid Society Show</w:t>
      </w:r>
    </w:p>
    <w:p w14:paraId="30F71057" w14:textId="77777777" w:rsidR="003076D4" w:rsidRDefault="003076D4">
      <w:pPr>
        <w:pStyle w:val="Heading3"/>
        <w:jc w:val="both"/>
        <w:rPr>
          <w:b w:val="0"/>
          <w:bCs w:val="0"/>
          <w:sz w:val="22"/>
        </w:rPr>
      </w:pPr>
      <w:r>
        <w:rPr>
          <w:sz w:val="22"/>
        </w:rPr>
        <w:t>Note: This is a fillable form - grey areas (screen) are fillable space.  Enter info. then tab to next fillable space.   Save each 2-page set of entries with a UNIQUE name to distinguish your file(s) from others.</w:t>
      </w:r>
    </w:p>
    <w:p w14:paraId="113AA3F0" w14:textId="77777777" w:rsidR="003076D4" w:rsidRDefault="003076D4">
      <w:pPr>
        <w:pStyle w:val="Heading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/>
          <w:bCs/>
          <w:kern w:val="0"/>
          <w:sz w:val="16"/>
          <w:szCs w:val="24"/>
        </w:rPr>
      </w:pPr>
    </w:p>
    <w:p w14:paraId="11AFE8DC" w14:textId="77777777" w:rsidR="003076D4" w:rsidRDefault="003076D4">
      <w:pPr>
        <w:pStyle w:val="Heading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120"/>
        <w:rPr>
          <w:rFonts w:ascii="Times New Roman" w:hAnsi="Times New Roman"/>
          <w:bCs/>
          <w:kern w:val="0"/>
          <w:sz w:val="24"/>
          <w:szCs w:val="24"/>
          <w:u w:val="single"/>
        </w:rPr>
      </w:pPr>
      <w:r>
        <w:rPr>
          <w:rFonts w:ascii="Times New Roman" w:hAnsi="Times New Roman"/>
          <w:bCs/>
          <w:kern w:val="0"/>
          <w:sz w:val="24"/>
          <w:szCs w:val="24"/>
        </w:rPr>
        <w:t>Display No.:</w:t>
      </w:r>
      <w:r>
        <w:rPr>
          <w:rFonts w:ascii="Times New Roman" w:hAnsi="Times New Roman"/>
          <w:bCs/>
          <w:kern w:val="0"/>
          <w:sz w:val="24"/>
          <w:szCs w:val="24"/>
        </w:rPr>
        <w:tab/>
      </w:r>
      <w:r>
        <w:rPr>
          <w:rFonts w:ascii="Times New Roman" w:hAnsi="Times New Roman"/>
          <w:bCs/>
          <w:kern w:val="0"/>
          <w:sz w:val="24"/>
          <w:szCs w:val="24"/>
          <w:u w:val="single"/>
        </w:rPr>
        <w:tab/>
      </w:r>
      <w:r>
        <w:rPr>
          <w:rFonts w:ascii="Times New Roman" w:hAnsi="Times New Roman"/>
          <w:bCs/>
          <w:kern w:val="0"/>
          <w:sz w:val="24"/>
          <w:szCs w:val="24"/>
        </w:rPr>
        <w:tab/>
        <w:t xml:space="preserve">Organization: </w:t>
      </w:r>
      <w:r>
        <w:rPr>
          <w:rFonts w:ascii="Times New Roman" w:hAnsi="Times New Roman"/>
          <w:bCs/>
          <w:kern w:val="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 New Roman" w:hAnsi="Times New Roman"/>
          <w:bCs/>
          <w:kern w:val="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bCs/>
          <w:kern w:val="0"/>
          <w:sz w:val="24"/>
          <w:szCs w:val="24"/>
          <w:u w:val="single"/>
        </w:rPr>
      </w:r>
      <w:r>
        <w:rPr>
          <w:rFonts w:ascii="Times New Roman" w:hAnsi="Times New Roman"/>
          <w:bCs/>
          <w:kern w:val="0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bCs/>
          <w:noProof/>
          <w:kern w:val="0"/>
          <w:sz w:val="24"/>
          <w:szCs w:val="24"/>
          <w:u w:val="single"/>
        </w:rPr>
        <w:t> </w:t>
      </w:r>
      <w:r>
        <w:rPr>
          <w:rFonts w:ascii="Times New Roman" w:hAnsi="Times New Roman"/>
          <w:bCs/>
          <w:noProof/>
          <w:kern w:val="0"/>
          <w:sz w:val="24"/>
          <w:szCs w:val="24"/>
          <w:u w:val="single"/>
        </w:rPr>
        <w:t> </w:t>
      </w:r>
      <w:r>
        <w:rPr>
          <w:rFonts w:ascii="Times New Roman" w:hAnsi="Times New Roman"/>
          <w:bCs/>
          <w:noProof/>
          <w:kern w:val="0"/>
          <w:sz w:val="24"/>
          <w:szCs w:val="24"/>
          <w:u w:val="single"/>
        </w:rPr>
        <w:t> </w:t>
      </w:r>
      <w:r>
        <w:rPr>
          <w:rFonts w:ascii="Times New Roman" w:hAnsi="Times New Roman"/>
          <w:bCs/>
          <w:noProof/>
          <w:kern w:val="0"/>
          <w:sz w:val="24"/>
          <w:szCs w:val="24"/>
          <w:u w:val="single"/>
        </w:rPr>
        <w:t> </w:t>
      </w:r>
      <w:r>
        <w:rPr>
          <w:rFonts w:ascii="Times New Roman" w:hAnsi="Times New Roman"/>
          <w:bCs/>
          <w:noProof/>
          <w:kern w:val="0"/>
          <w:sz w:val="24"/>
          <w:szCs w:val="24"/>
          <w:u w:val="single"/>
        </w:rPr>
        <w:t> </w:t>
      </w:r>
      <w:r>
        <w:rPr>
          <w:rFonts w:ascii="Times New Roman" w:hAnsi="Times New Roman"/>
          <w:bCs/>
          <w:kern w:val="0"/>
          <w:sz w:val="24"/>
          <w:szCs w:val="24"/>
          <w:u w:val="single"/>
        </w:rPr>
        <w:fldChar w:fldCharType="end"/>
      </w:r>
      <w:bookmarkEnd w:id="0"/>
    </w:p>
    <w:p w14:paraId="2484FC04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b/>
          <w:bCs/>
        </w:rPr>
      </w:pPr>
      <w:r>
        <w:rPr>
          <w:b/>
          <w:bCs/>
        </w:rPr>
        <w:t>Exhibitor No.:</w:t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Exhibitor Name: </w:t>
      </w:r>
      <w:r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1"/>
    </w:p>
    <w:p w14:paraId="1CC4F2DB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>Address: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2"/>
    </w:p>
    <w:p w14:paraId="4AA58763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3"/>
    </w:p>
    <w:p w14:paraId="4B47B3E9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Phone: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4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E -mail: </w:t>
      </w:r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  <w:r>
        <w:t xml:space="preserve"> *****************************************************************************</w:t>
      </w:r>
    </w:p>
    <w:p w14:paraId="18CDCE69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6"/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7"/>
    </w:p>
    <w:p w14:paraId="2A7440AD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8"/>
    </w:p>
    <w:p w14:paraId="48E1FEF8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14:paraId="20FF4CEF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7D372252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</w:pPr>
      <w:r>
        <w:t>*****************************************************************************</w:t>
      </w:r>
    </w:p>
    <w:p w14:paraId="472C9827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14D5ED75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6E035A72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1B1C96B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6C88C70A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</w:pPr>
      <w:r>
        <w:t>*****************************************************************************</w:t>
      </w:r>
    </w:p>
    <w:p w14:paraId="5648BB2D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3F418098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4EEF197D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5B1BB2F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4E66CDB2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</w:pPr>
      <w:r>
        <w:t>*****************************************************************************</w:t>
      </w:r>
    </w:p>
    <w:p w14:paraId="58EDF46A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3BC65CAD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43DE2E57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DA4A31C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70124B66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t>*****************************************************************************</w:t>
      </w:r>
      <w:r>
        <w:rPr>
          <w:b/>
          <w:bCs/>
        </w:rPr>
        <w:t xml:space="preserve"> 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08E38D48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1CAFB523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BC4B91D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64FE4641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</w:pPr>
      <w:r>
        <w:t>*****************************************************************************</w:t>
      </w:r>
    </w:p>
    <w:p w14:paraId="09DA18B6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0EF2C394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1245C6DB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9EA7AFB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537CA43B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t>*****************************************************************************</w:t>
      </w:r>
    </w:p>
    <w:p w14:paraId="6FB55C59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1BA4B846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193E0550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B5E8428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7400F847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lastRenderedPageBreak/>
        <w:t>*****************************************************************************</w:t>
      </w:r>
    </w:p>
    <w:p w14:paraId="64419E79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44696A57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1B21520A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8551994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23C33BB4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*****************************************************************************</w:t>
      </w:r>
    </w:p>
    <w:p w14:paraId="13D62250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18EF1A33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27CCE6C7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ABE285F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6C1FBAAC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*****************************************************************************</w:t>
      </w:r>
    </w:p>
    <w:p w14:paraId="1849438F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4DB18E27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2FA759C4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22B87C0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1B039889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*****************************************************************************</w:t>
      </w:r>
    </w:p>
    <w:p w14:paraId="73FF73B1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2A0648C9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4E2307AF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0EA950C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3264CA59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*****************************************************************************</w:t>
      </w:r>
    </w:p>
    <w:p w14:paraId="5FB37BC4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039FFA54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2B53201D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F03C9D5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3F62CD4A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*****************************************************************************</w:t>
      </w:r>
    </w:p>
    <w:p w14:paraId="4C6A72B6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2ABFA05D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1477C703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21A6C8B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5AC30203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*****************************************************************************</w:t>
      </w:r>
    </w:p>
    <w:p w14:paraId="06310E0D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22F4BDD9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2223FF5B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A081183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0294A510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*****************************************************************************</w:t>
      </w:r>
    </w:p>
    <w:p w14:paraId="1B8CFB74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0A97642B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6CEA73A0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962AF31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59E7E48F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*****************************************************************************</w:t>
      </w:r>
    </w:p>
    <w:p w14:paraId="3038223C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>
        <w:rPr>
          <w:b/>
          <w:bCs/>
        </w:rPr>
        <w:t xml:space="preserve">Class: </w:t>
      </w:r>
      <w:r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Plant Name:</w:t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74861AEE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57C41312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20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81C8810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>Assigned Ticket Number</w:t>
      </w:r>
    </w:p>
    <w:p w14:paraId="199C7E38" w14:textId="77777777" w:rsidR="003076D4" w:rsidRDefault="003076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/>
        <w:rPr>
          <w:sz w:val="20"/>
          <w:szCs w:val="20"/>
        </w:rPr>
      </w:pPr>
    </w:p>
    <w:sectPr w:rsidR="003076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attachedTemplate r:id="rId1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A9"/>
    <w:rsid w:val="0000610D"/>
    <w:rsid w:val="0024173D"/>
    <w:rsid w:val="003076D4"/>
    <w:rsid w:val="003E0AA9"/>
    <w:rsid w:val="004C51CF"/>
    <w:rsid w:val="008E5903"/>
    <w:rsid w:val="00AE0CE0"/>
    <w:rsid w:val="00B63B11"/>
    <w:rsid w:val="00B8664D"/>
    <w:rsid w:val="00D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02B9BC"/>
  <w15:chartTrackingRefBased/>
  <w15:docId w15:val="{7E908EE5-2EC8-4487-BA67-837D7F09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2007%20MOS%20Fillabl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MOS Fillable Form.dot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CAIOS Orchid Show Jan</vt:lpstr>
    </vt:vector>
  </TitlesOfParts>
  <Company>CSC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CAIOS Orchid Show Jan</dc:title>
  <dc:subject/>
  <dc:creator>Joanna K. Eckstrom</dc:creator>
  <cp:keywords/>
  <cp:lastModifiedBy>Dave Tognalli</cp:lastModifiedBy>
  <cp:revision>2</cp:revision>
  <cp:lastPrinted>2013-10-03T15:14:00Z</cp:lastPrinted>
  <dcterms:created xsi:type="dcterms:W3CDTF">2024-03-27T15:24:00Z</dcterms:created>
  <dcterms:modified xsi:type="dcterms:W3CDTF">2024-03-27T15:24:00Z</dcterms:modified>
</cp:coreProperties>
</file>